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B00EBA">
              <w:rPr>
                <w:rFonts w:ascii="Verdana" w:hAnsi="Verdana"/>
                <w:b/>
                <w:sz w:val="16"/>
              </w:rPr>
              <w:t>25 марта 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29789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Индекс потребительских цен к</w:t>
            </w:r>
            <w:r w:rsidR="00B00EBA">
              <w:rPr>
                <w:rFonts w:ascii="Verdana" w:hAnsi="Verdana"/>
                <w:color w:val="auto"/>
                <w:sz w:val="16"/>
              </w:rPr>
              <w:t xml:space="preserve"> 18 марта</w:t>
            </w:r>
            <w:r>
              <w:rPr>
                <w:rFonts w:ascii="Verdana" w:hAnsi="Verdana"/>
                <w:color w:val="auto"/>
                <w:sz w:val="16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</w:rPr>
              <w:br/>
            </w:r>
            <w:r w:rsidR="00B00EBA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91737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51,50</w:t>
            </w:r>
          </w:p>
        </w:tc>
        <w:tc>
          <w:tcPr>
            <w:tcW w:w="2144" w:type="dxa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57,01</w:t>
            </w:r>
          </w:p>
        </w:tc>
        <w:tc>
          <w:tcPr>
            <w:tcW w:w="2144" w:type="dxa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68,99</w:t>
            </w:r>
          </w:p>
        </w:tc>
        <w:tc>
          <w:tcPr>
            <w:tcW w:w="2144" w:type="dxa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26"/>
      </w:tblGrid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51,50</w:t>
            </w:r>
          </w:p>
        </w:tc>
        <w:tc>
          <w:tcPr>
            <w:tcW w:w="2126" w:type="dxa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57,01</w:t>
            </w:r>
          </w:p>
        </w:tc>
        <w:tc>
          <w:tcPr>
            <w:tcW w:w="2126" w:type="dxa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68,99</w:t>
            </w:r>
          </w:p>
        </w:tc>
        <w:tc>
          <w:tcPr>
            <w:tcW w:w="2126" w:type="dxa"/>
            <w:vAlign w:val="center"/>
          </w:tcPr>
          <w:p w:rsidR="00091737" w:rsidRPr="00EC702E" w:rsidRDefault="00B00EBA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2"/>
  </w:docVars>
  <w:rsids>
    <w:rsidRoot w:val="00220633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A7F7F"/>
    <w:rsid w:val="006C301C"/>
    <w:rsid w:val="006D23D1"/>
    <w:rsid w:val="006E31E3"/>
    <w:rsid w:val="006F2DFF"/>
    <w:rsid w:val="006F66BB"/>
    <w:rsid w:val="00701061"/>
    <w:rsid w:val="00725D33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75C04"/>
    <w:rsid w:val="009B3D0E"/>
    <w:rsid w:val="009B5A83"/>
    <w:rsid w:val="009C67A4"/>
    <w:rsid w:val="009E494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00EBA"/>
    <w:rsid w:val="00B443CA"/>
    <w:rsid w:val="00B737B5"/>
    <w:rsid w:val="00B77CD2"/>
    <w:rsid w:val="00B8348C"/>
    <w:rsid w:val="00BA48F3"/>
    <w:rsid w:val="00BA4B75"/>
    <w:rsid w:val="00BA7E2B"/>
    <w:rsid w:val="00BB01D3"/>
    <w:rsid w:val="00BC60DA"/>
    <w:rsid w:val="00BD63FC"/>
    <w:rsid w:val="00BE4AE6"/>
    <w:rsid w:val="00C02D4D"/>
    <w:rsid w:val="00C0648D"/>
    <w:rsid w:val="00C0762C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2024-03-25T12:44:00Z</dcterms:created>
  <dcterms:modified xsi:type="dcterms:W3CDTF">2024-03-25T12:44:00Z</dcterms:modified>
</cp:coreProperties>
</file>